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B9" w:rsidRPr="001B66AD" w:rsidRDefault="002457B9" w:rsidP="001B66AD">
      <w:pPr>
        <w:tabs>
          <w:tab w:val="left" w:pos="1985"/>
        </w:tabs>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Giannino Balbis,</w:t>
      </w:r>
      <w:r w:rsidRPr="001B66AD">
        <w:rPr>
          <w:rFonts w:ascii="Times New Roman" w:hAnsi="Times New Roman" w:cs="Times New Roman"/>
          <w:b/>
          <w:bCs/>
          <w:i/>
          <w:iCs/>
          <w:sz w:val="24"/>
          <w:szCs w:val="24"/>
        </w:rPr>
        <w:t>Non chiedere alla neve</w:t>
      </w:r>
      <w:r w:rsidRPr="001B66AD">
        <w:rPr>
          <w:rFonts w:ascii="Times New Roman" w:hAnsi="Times New Roman" w:cs="Times New Roman"/>
          <w:b/>
          <w:bCs/>
          <w:sz w:val="24"/>
          <w:szCs w:val="24"/>
        </w:rPr>
        <w:t>, puntoacapo Editrice, Pasturana, ottobre 2014</w:t>
      </w:r>
    </w:p>
    <w:p w:rsidR="002457B9" w:rsidRPr="00C01E75" w:rsidRDefault="002457B9" w:rsidP="00C01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[pagg. </w:t>
      </w:r>
      <w:r w:rsidRPr="00C01E75">
        <w:rPr>
          <w:rFonts w:ascii="Times New Roman" w:hAnsi="Times New Roman" w:cs="Times New Roman"/>
          <w:sz w:val="24"/>
          <w:szCs w:val="24"/>
        </w:rPr>
        <w:t>4</w:t>
      </w:r>
      <w:r>
        <w:rPr>
          <w:rFonts w:ascii="Times New Roman" w:hAnsi="Times New Roman" w:cs="Times New Roman"/>
          <w:sz w:val="24"/>
          <w:szCs w:val="24"/>
        </w:rPr>
        <w:t>8</w:t>
      </w:r>
      <w:r w:rsidRPr="00C01E75">
        <w:rPr>
          <w:rFonts w:ascii="Times New Roman" w:hAnsi="Times New Roman" w:cs="Times New Roman"/>
          <w:sz w:val="24"/>
          <w:szCs w:val="24"/>
        </w:rPr>
        <w:t>,ISBN 978-886679-036-5, € 8,00</w:t>
      </w:r>
      <w:r>
        <w:rPr>
          <w:rFonts w:ascii="Times New Roman" w:hAnsi="Times New Roman" w:cs="Times New Roman"/>
          <w:sz w:val="24"/>
          <w:szCs w:val="24"/>
        </w:rPr>
        <w:t>]</w:t>
      </w:r>
    </w:p>
    <w:p w:rsidR="002457B9" w:rsidRDefault="002457B9" w:rsidP="00C01E75">
      <w:pPr>
        <w:spacing w:after="0" w:line="240" w:lineRule="auto"/>
        <w:jc w:val="both"/>
        <w:rPr>
          <w:rFonts w:ascii="Times New Roman" w:hAnsi="Times New Roman" w:cs="Times New Roman"/>
          <w:sz w:val="24"/>
          <w:szCs w:val="24"/>
        </w:rPr>
      </w:pPr>
    </w:p>
    <w:p w:rsidR="002457B9" w:rsidRPr="00C01E75" w:rsidRDefault="002457B9" w:rsidP="00C01E75">
      <w:pPr>
        <w:spacing w:after="0" w:line="240" w:lineRule="auto"/>
        <w:jc w:val="both"/>
        <w:rPr>
          <w:rFonts w:ascii="Times New Roman" w:hAnsi="Times New Roman" w:cs="Times New Roman"/>
          <w:sz w:val="24"/>
          <w:szCs w:val="24"/>
        </w:rPr>
      </w:pPr>
    </w:p>
    <w:p w:rsidR="002457B9" w:rsidRPr="00C01E75" w:rsidRDefault="002457B9" w:rsidP="00C01E75">
      <w:pPr>
        <w:spacing w:after="0" w:line="240" w:lineRule="auto"/>
        <w:jc w:val="both"/>
        <w:rPr>
          <w:rFonts w:ascii="Times New Roman" w:hAnsi="Times New Roman" w:cs="Times New Roman"/>
          <w:sz w:val="24"/>
          <w:szCs w:val="24"/>
        </w:rPr>
      </w:pPr>
      <w:r w:rsidRPr="00C01E75">
        <w:rPr>
          <w:rFonts w:ascii="Times New Roman" w:hAnsi="Times New Roman" w:cs="Times New Roman"/>
          <w:sz w:val="24"/>
          <w:szCs w:val="24"/>
        </w:rPr>
        <w:t>Cinque poemetti che narrano</w:t>
      </w:r>
      <w:r>
        <w:rPr>
          <w:rFonts w:ascii="Times New Roman" w:hAnsi="Times New Roman" w:cs="Times New Roman"/>
          <w:sz w:val="24"/>
          <w:szCs w:val="24"/>
        </w:rPr>
        <w:t xml:space="preserve"> </w:t>
      </w:r>
      <w:r w:rsidRPr="00C01E75">
        <w:rPr>
          <w:rFonts w:ascii="Times New Roman" w:hAnsi="Times New Roman" w:cs="Times New Roman"/>
          <w:sz w:val="24"/>
          <w:szCs w:val="24"/>
        </w:rPr>
        <w:t>in versi di vita vissuta, di un passato che non tornerà più: la vita contadina e i suoi valori ancestrali, i lunghi racconti delle sere invernali, un orfano che s’imbarca e la “ Merica amara” per tanti migranti, la guerra, i Tedeschi, la resistenza,  un matrimonio sbagliato, sono i momenti di vita trattati nei poemetti per poi infine riconoscere,confessarsi l’impossibilità di trovare un senso agli eventi, forse un significato alla stessa esistenza ,  “... sogno \ che sta tra due notti o la notte \ che va da mistero a mistero (</w:t>
      </w:r>
      <w:r w:rsidRPr="00C01E75">
        <w:rPr>
          <w:rFonts w:ascii="Times New Roman" w:hAnsi="Times New Roman" w:cs="Times New Roman"/>
          <w:i/>
          <w:iCs/>
          <w:sz w:val="24"/>
          <w:szCs w:val="24"/>
        </w:rPr>
        <w:t>La principessa e l’orfano</w:t>
      </w:r>
      <w:r w:rsidRPr="00C01E75">
        <w:rPr>
          <w:rFonts w:ascii="Times New Roman" w:hAnsi="Times New Roman" w:cs="Times New Roman"/>
          <w:sz w:val="24"/>
          <w:szCs w:val="24"/>
        </w:rPr>
        <w:t>, pag 19)</w:t>
      </w:r>
      <w:r>
        <w:rPr>
          <w:rFonts w:ascii="Times New Roman" w:hAnsi="Times New Roman" w:cs="Times New Roman"/>
          <w:sz w:val="24"/>
          <w:szCs w:val="24"/>
        </w:rPr>
        <w:t xml:space="preserve">. </w:t>
      </w:r>
      <w:r w:rsidRPr="00C01E75">
        <w:rPr>
          <w:rFonts w:ascii="Times New Roman" w:hAnsi="Times New Roman" w:cs="Times New Roman"/>
          <w:sz w:val="24"/>
          <w:szCs w:val="24"/>
        </w:rPr>
        <w:t>Giannino Balbis quindi racconta</w:t>
      </w:r>
      <w:r>
        <w:rPr>
          <w:rFonts w:ascii="Times New Roman" w:hAnsi="Times New Roman" w:cs="Times New Roman"/>
          <w:sz w:val="24"/>
          <w:szCs w:val="24"/>
        </w:rPr>
        <w:t xml:space="preserve"> </w:t>
      </w:r>
      <w:r w:rsidRPr="00C01E75">
        <w:rPr>
          <w:rFonts w:ascii="Times New Roman" w:hAnsi="Times New Roman" w:cs="Times New Roman"/>
          <w:sz w:val="24"/>
          <w:szCs w:val="24"/>
        </w:rPr>
        <w:t>poetando di un mondo che il capitalismo prima e la globalizzazione oggi ci dicono lontano, perduto. Ma ahimè,non è solo la cultura materiale che non tornerà più, ma anche i valori, che in essa si coltivavano sostanziando la vita,sono ormai solo un ricordo. Ed intanto la neve, metafora polisemica, insieme tempo, flusso incessante del suo divenire, caso, occasione a</w:t>
      </w:r>
      <w:r>
        <w:rPr>
          <w:rFonts w:ascii="Times New Roman" w:hAnsi="Times New Roman" w:cs="Times New Roman"/>
          <w:sz w:val="24"/>
          <w:szCs w:val="24"/>
        </w:rPr>
        <w:t xml:space="preserve"> </w:t>
      </w:r>
      <w:r w:rsidRPr="00C01E75">
        <w:rPr>
          <w:rFonts w:ascii="Times New Roman" w:hAnsi="Times New Roman" w:cs="Times New Roman"/>
          <w:sz w:val="24"/>
          <w:szCs w:val="24"/>
        </w:rPr>
        <w:t>cui nulla si può chiedere intorno al perché di questa storia e non un’altra, della storia di ogni singola vita, continua a cadere nell’indifferenza amorfa nei confronti della nostra esistenza, dei nostri ricordi, unica essenza vitale di ciò che fu: “Non chiedere alla neve \ il senso delle storie \ vissute e non vissute. \ Non chiedere ala neve \ se sia più corto il vivere \ o</w:t>
      </w:r>
      <w:r>
        <w:rPr>
          <w:rFonts w:ascii="Times New Roman" w:hAnsi="Times New Roman" w:cs="Times New Roman"/>
          <w:sz w:val="24"/>
          <w:szCs w:val="24"/>
        </w:rPr>
        <w:t xml:space="preserve"> </w:t>
      </w:r>
      <w:r w:rsidRPr="00C01E75">
        <w:rPr>
          <w:rFonts w:ascii="Times New Roman" w:hAnsi="Times New Roman" w:cs="Times New Roman"/>
          <w:sz w:val="24"/>
          <w:szCs w:val="24"/>
        </w:rPr>
        <w:t>il suo significato”(</w:t>
      </w:r>
      <w:r w:rsidRPr="00C01E75">
        <w:rPr>
          <w:rFonts w:ascii="Times New Roman" w:hAnsi="Times New Roman" w:cs="Times New Roman"/>
          <w:i/>
          <w:iCs/>
          <w:sz w:val="24"/>
          <w:szCs w:val="24"/>
        </w:rPr>
        <w:t>L’ultima confessione</w:t>
      </w:r>
      <w:r w:rsidRPr="00C01E75">
        <w:rPr>
          <w:rFonts w:ascii="Times New Roman" w:hAnsi="Times New Roman" w:cs="Times New Roman"/>
          <w:sz w:val="24"/>
          <w:szCs w:val="24"/>
        </w:rPr>
        <w:t>, pag.41). Forse, quando si giunge ad una età in cui più frequentemente si è indotti a fare una sintesi e una sorta di resoconto della propria esistenza, maggiormente ci s’interroga sul suo mistero, sul suo  significato e il poeta non viene meno a questa naturale domanda che, nell’assenza di risposta, trova proprio nello stesso vissuto l’unica ragione che la giustifichi, però la consolazione del sogno memoriale</w:t>
      </w:r>
      <w:r>
        <w:rPr>
          <w:rFonts w:ascii="Times New Roman" w:hAnsi="Times New Roman" w:cs="Times New Roman"/>
          <w:sz w:val="24"/>
          <w:szCs w:val="24"/>
        </w:rPr>
        <w:t xml:space="preserve"> </w:t>
      </w:r>
      <w:r w:rsidRPr="00C01E75">
        <w:rPr>
          <w:rFonts w:ascii="Times New Roman" w:hAnsi="Times New Roman" w:cs="Times New Roman"/>
          <w:sz w:val="24"/>
          <w:szCs w:val="24"/>
        </w:rPr>
        <w:t>per il</w:t>
      </w:r>
      <w:r>
        <w:rPr>
          <w:rFonts w:ascii="Times New Roman" w:hAnsi="Times New Roman" w:cs="Times New Roman"/>
          <w:sz w:val="24"/>
          <w:szCs w:val="24"/>
        </w:rPr>
        <w:t xml:space="preserve"> </w:t>
      </w:r>
      <w:r w:rsidRPr="00C01E75">
        <w:rPr>
          <w:rFonts w:ascii="Times New Roman" w:hAnsi="Times New Roman" w:cs="Times New Roman"/>
          <w:sz w:val="24"/>
          <w:szCs w:val="24"/>
        </w:rPr>
        <w:t xml:space="preserve">poeta è avvilita dalla consapevolezza che quel </w:t>
      </w:r>
      <w:r w:rsidRPr="00C01E75">
        <w:rPr>
          <w:rFonts w:ascii="Times New Roman" w:hAnsi="Times New Roman" w:cs="Times New Roman"/>
          <w:i/>
          <w:iCs/>
          <w:sz w:val="24"/>
          <w:szCs w:val="24"/>
        </w:rPr>
        <w:t>modus vivendi</w:t>
      </w:r>
      <w:r w:rsidRPr="00C01E75">
        <w:rPr>
          <w:rFonts w:ascii="Times New Roman" w:hAnsi="Times New Roman" w:cs="Times New Roman"/>
          <w:sz w:val="24"/>
          <w:szCs w:val="24"/>
        </w:rPr>
        <w:t>, quei valori ormai non esistono più se</w:t>
      </w:r>
      <w:r>
        <w:rPr>
          <w:rFonts w:ascii="Times New Roman" w:hAnsi="Times New Roman" w:cs="Times New Roman"/>
          <w:sz w:val="24"/>
          <w:szCs w:val="24"/>
        </w:rPr>
        <w:t xml:space="preserve"> </w:t>
      </w:r>
      <w:r w:rsidRPr="00C01E75">
        <w:rPr>
          <w:rFonts w:ascii="Times New Roman" w:hAnsi="Times New Roman" w:cs="Times New Roman"/>
          <w:sz w:val="24"/>
          <w:szCs w:val="24"/>
        </w:rPr>
        <w:t>non nei ricordi di coloro che nacquero e crebbero in quel contesto, nutrendone lo spirito ed i comportamenti. Quanto suddetto vuole evidenziare come la poesia di Giannino Balbis sia sostanziata di contenuti intensi, profondi, eppure essi sono immediatamente recepibili grazie ad uno stile che si avvale di un linguaggio privo di artifici, chiaro, della forma descrittiva e dialogica, quasi a</w:t>
      </w:r>
      <w:r>
        <w:rPr>
          <w:rFonts w:ascii="Times New Roman" w:hAnsi="Times New Roman" w:cs="Times New Roman"/>
          <w:sz w:val="24"/>
          <w:szCs w:val="24"/>
        </w:rPr>
        <w:t xml:space="preserve"> </w:t>
      </w:r>
      <w:r w:rsidRPr="00C01E75">
        <w:rPr>
          <w:rFonts w:ascii="Times New Roman" w:hAnsi="Times New Roman" w:cs="Times New Roman"/>
          <w:sz w:val="24"/>
          <w:szCs w:val="24"/>
        </w:rPr>
        <w:t>volere istaurare un colloquio non solo con i personaggi del suo ieri e con se stesso, ma anche con i lettori attraverso il recupero  degli aspetti concreti della vita,  test</w:t>
      </w:r>
      <w:r>
        <w:rPr>
          <w:rFonts w:ascii="Times New Roman" w:hAnsi="Times New Roman" w:cs="Times New Roman"/>
          <w:sz w:val="24"/>
          <w:szCs w:val="24"/>
        </w:rPr>
        <w:t xml:space="preserve">imonianza di un contesto umano </w:t>
      </w:r>
      <w:r w:rsidRPr="00C01E75">
        <w:rPr>
          <w:rFonts w:ascii="Times New Roman" w:hAnsi="Times New Roman" w:cs="Times New Roman"/>
          <w:sz w:val="24"/>
          <w:szCs w:val="24"/>
        </w:rPr>
        <w:t>e socio-politico.</w:t>
      </w:r>
      <w:r>
        <w:rPr>
          <w:rFonts w:ascii="Times New Roman" w:hAnsi="Times New Roman" w:cs="Times New Roman"/>
          <w:sz w:val="24"/>
          <w:szCs w:val="24"/>
        </w:rPr>
        <w:t xml:space="preserve"> Per </w:t>
      </w:r>
      <w:r w:rsidRPr="003671BF">
        <w:rPr>
          <w:rFonts w:ascii="Times New Roman" w:hAnsi="Times New Roman" w:cs="Times New Roman"/>
          <w:sz w:val="24"/>
          <w:szCs w:val="24"/>
        </w:rPr>
        <w:t>semplicità e concretezza espressiva questi poemetti si inseriscono appieno nella linea antisimbolica ed antinovecentista del Secondo dopoguerra: come Sereni o Bartolucci, Balbis</w:t>
      </w:r>
      <w:r>
        <w:rPr>
          <w:rFonts w:ascii="Times New Roman" w:hAnsi="Times New Roman" w:cs="Times New Roman"/>
          <w:sz w:val="24"/>
          <w:szCs w:val="24"/>
        </w:rPr>
        <w:t xml:space="preserve"> </w:t>
      </w:r>
      <w:r w:rsidRPr="003671BF">
        <w:rPr>
          <w:rFonts w:ascii="Times New Roman" w:hAnsi="Times New Roman" w:cs="Times New Roman"/>
          <w:sz w:val="24"/>
          <w:szCs w:val="24"/>
        </w:rPr>
        <w:t xml:space="preserve">indulge a toni semplici, allargalo stile a registri espressivi che non rifuggono da qualche termine dialettale. </w:t>
      </w:r>
      <w:r w:rsidRPr="00C01E75">
        <w:rPr>
          <w:rFonts w:ascii="Times New Roman" w:hAnsi="Times New Roman" w:cs="Times New Roman"/>
          <w:sz w:val="24"/>
          <w:szCs w:val="24"/>
        </w:rPr>
        <w:t>La scelta del poemetto e il suo realismo contenutistico</w:t>
      </w:r>
      <w:r>
        <w:rPr>
          <w:rFonts w:ascii="Times New Roman" w:hAnsi="Times New Roman" w:cs="Times New Roman"/>
          <w:sz w:val="24"/>
          <w:szCs w:val="24"/>
        </w:rPr>
        <w:t xml:space="preserve"> </w:t>
      </w:r>
      <w:r w:rsidRPr="00C01E75">
        <w:rPr>
          <w:rFonts w:ascii="Times New Roman" w:hAnsi="Times New Roman" w:cs="Times New Roman"/>
          <w:sz w:val="24"/>
          <w:szCs w:val="24"/>
        </w:rPr>
        <w:t>e formale, la musicalità del verso, ottenuta soprattuttoattraverso l’ictus dei prevalenti settenari e novenari,sollecitano l’emotività</w:t>
      </w:r>
      <w:r>
        <w:rPr>
          <w:rFonts w:ascii="Times New Roman" w:hAnsi="Times New Roman" w:cs="Times New Roman"/>
          <w:sz w:val="24"/>
          <w:szCs w:val="24"/>
        </w:rPr>
        <w:t xml:space="preserve"> </w:t>
      </w:r>
      <w:r w:rsidRPr="00C01E75">
        <w:rPr>
          <w:rFonts w:ascii="Times New Roman" w:hAnsi="Times New Roman" w:cs="Times New Roman"/>
          <w:sz w:val="24"/>
          <w:szCs w:val="24"/>
        </w:rPr>
        <w:t>e la mente del lettore alla condivisione de</w:t>
      </w:r>
      <w:r>
        <w:rPr>
          <w:rFonts w:ascii="Times New Roman" w:hAnsi="Times New Roman" w:cs="Times New Roman"/>
          <w:sz w:val="24"/>
          <w:szCs w:val="24"/>
        </w:rPr>
        <w:t>i</w:t>
      </w:r>
      <w:r w:rsidRPr="00C01E75">
        <w:rPr>
          <w:rFonts w:ascii="Times New Roman" w:hAnsi="Times New Roman" w:cs="Times New Roman"/>
          <w:sz w:val="24"/>
          <w:szCs w:val="24"/>
        </w:rPr>
        <w:t xml:space="preserve"> racconti-ricordi e della problematica esistenziale che da essi scaturisce.</w:t>
      </w:r>
    </w:p>
    <w:p w:rsidR="002457B9" w:rsidRDefault="002457B9" w:rsidP="00C01E75">
      <w:pPr>
        <w:spacing w:after="0" w:line="240" w:lineRule="auto"/>
        <w:jc w:val="right"/>
        <w:rPr>
          <w:rFonts w:ascii="Times New Roman" w:hAnsi="Times New Roman" w:cs="Times New Roman"/>
          <w:sz w:val="24"/>
          <w:szCs w:val="24"/>
        </w:rPr>
      </w:pPr>
    </w:p>
    <w:p w:rsidR="002457B9" w:rsidRPr="007918EE" w:rsidRDefault="002457B9" w:rsidP="00C01E75">
      <w:pPr>
        <w:spacing w:after="0" w:line="240" w:lineRule="auto"/>
        <w:jc w:val="right"/>
        <w:rPr>
          <w:rFonts w:ascii="Times New Roman" w:hAnsi="Times New Roman" w:cs="Times New Roman"/>
          <w:b/>
          <w:bCs/>
          <w:sz w:val="24"/>
          <w:szCs w:val="24"/>
        </w:rPr>
      </w:pPr>
      <w:r w:rsidRPr="007918EE">
        <w:rPr>
          <w:rFonts w:ascii="Times New Roman" w:hAnsi="Times New Roman" w:cs="Times New Roman"/>
          <w:b/>
          <w:bCs/>
          <w:sz w:val="24"/>
          <w:szCs w:val="24"/>
        </w:rPr>
        <w:t>Francesca Luzzio</w:t>
      </w:r>
    </w:p>
    <w:p w:rsidR="002457B9" w:rsidRDefault="002457B9" w:rsidP="00C01E75">
      <w:pPr>
        <w:spacing w:after="0" w:line="240" w:lineRule="auto"/>
        <w:jc w:val="right"/>
        <w:rPr>
          <w:rFonts w:ascii="Times New Roman" w:hAnsi="Times New Roman" w:cs="Times New Roman"/>
          <w:sz w:val="24"/>
          <w:szCs w:val="24"/>
        </w:rPr>
      </w:pPr>
    </w:p>
    <w:p w:rsidR="002457B9" w:rsidRDefault="002457B9" w:rsidP="00C01E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(Palermo, ottobre 2014)</w:t>
      </w:r>
    </w:p>
    <w:p w:rsidR="002457B9" w:rsidRPr="00C01E75" w:rsidRDefault="002457B9" w:rsidP="00C01E75">
      <w:pPr>
        <w:spacing w:after="0" w:line="240" w:lineRule="auto"/>
        <w:jc w:val="right"/>
        <w:rPr>
          <w:rFonts w:ascii="Times New Roman" w:hAnsi="Times New Roman" w:cs="Times New Roman"/>
          <w:sz w:val="24"/>
          <w:szCs w:val="24"/>
        </w:rPr>
      </w:pPr>
    </w:p>
    <w:p w:rsidR="002457B9" w:rsidRPr="00C01E75" w:rsidRDefault="002457B9" w:rsidP="00C01E75">
      <w:pPr>
        <w:spacing w:after="0" w:line="240" w:lineRule="auto"/>
        <w:jc w:val="both"/>
        <w:rPr>
          <w:rFonts w:ascii="Times New Roman" w:hAnsi="Times New Roman" w:cs="Times New Roman"/>
          <w:sz w:val="24"/>
          <w:szCs w:val="24"/>
        </w:rPr>
      </w:pPr>
    </w:p>
    <w:sectPr w:rsidR="002457B9" w:rsidRPr="00C01E75" w:rsidSect="008737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B7D"/>
    <w:rsid w:val="00014528"/>
    <w:rsid w:val="0003170B"/>
    <w:rsid w:val="00080750"/>
    <w:rsid w:val="000B38AB"/>
    <w:rsid w:val="000F7D5A"/>
    <w:rsid w:val="001347A6"/>
    <w:rsid w:val="00191A7B"/>
    <w:rsid w:val="001B66AD"/>
    <w:rsid w:val="001B7CC2"/>
    <w:rsid w:val="001C07AC"/>
    <w:rsid w:val="001C54A4"/>
    <w:rsid w:val="001E5875"/>
    <w:rsid w:val="00241993"/>
    <w:rsid w:val="002457B9"/>
    <w:rsid w:val="00260B5E"/>
    <w:rsid w:val="003201D8"/>
    <w:rsid w:val="003671BF"/>
    <w:rsid w:val="003C6D6A"/>
    <w:rsid w:val="003E18DF"/>
    <w:rsid w:val="0040205F"/>
    <w:rsid w:val="0042246B"/>
    <w:rsid w:val="00491AB3"/>
    <w:rsid w:val="004B3D74"/>
    <w:rsid w:val="00501D05"/>
    <w:rsid w:val="00543526"/>
    <w:rsid w:val="00582464"/>
    <w:rsid w:val="005E1A69"/>
    <w:rsid w:val="005E302F"/>
    <w:rsid w:val="00644827"/>
    <w:rsid w:val="006517F2"/>
    <w:rsid w:val="0065577A"/>
    <w:rsid w:val="006E01D6"/>
    <w:rsid w:val="006F21F1"/>
    <w:rsid w:val="007712D1"/>
    <w:rsid w:val="007907C8"/>
    <w:rsid w:val="00790EAB"/>
    <w:rsid w:val="007918EE"/>
    <w:rsid w:val="00873735"/>
    <w:rsid w:val="008F5A50"/>
    <w:rsid w:val="00952DE3"/>
    <w:rsid w:val="009D6A65"/>
    <w:rsid w:val="00A81C6C"/>
    <w:rsid w:val="00B01D9A"/>
    <w:rsid w:val="00B05AA1"/>
    <w:rsid w:val="00B654EB"/>
    <w:rsid w:val="00C01E75"/>
    <w:rsid w:val="00C07B7D"/>
    <w:rsid w:val="00C76203"/>
    <w:rsid w:val="00C82330"/>
    <w:rsid w:val="00CD0250"/>
    <w:rsid w:val="00D54263"/>
    <w:rsid w:val="00D83C3C"/>
    <w:rsid w:val="00E008DB"/>
    <w:rsid w:val="00F51DBC"/>
    <w:rsid w:val="00F9127C"/>
    <w:rsid w:val="00F96E0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21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496</Words>
  <Characters>2832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p:lastModifiedBy>
  <cp:revision>4</cp:revision>
  <dcterms:created xsi:type="dcterms:W3CDTF">2014-10-04T07:50:00Z</dcterms:created>
  <dcterms:modified xsi:type="dcterms:W3CDTF">2014-10-25T14:05:00Z</dcterms:modified>
</cp:coreProperties>
</file>